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718"/>
      </w:tblGrid>
      <w:tr w:rsidR="005013C2" w:rsidRPr="00D3083E" w:rsidTr="00BB57A2">
        <w:tc>
          <w:tcPr>
            <w:tcW w:w="4832" w:type="dxa"/>
          </w:tcPr>
          <w:p w:rsidR="005013C2" w:rsidRPr="00BB57A2" w:rsidRDefault="005013C2" w:rsidP="005013C2">
            <w:pPr>
              <w:pStyle w:val="Kopfzeile"/>
              <w:rPr>
                <w:rFonts w:ascii="Verdana" w:hAnsi="Verdana" w:cs="Arial"/>
                <w:b/>
                <w:sz w:val="14"/>
                <w:szCs w:val="14"/>
              </w:rPr>
            </w:pPr>
            <w:r>
              <w:object w:dxaOrig="9338" w:dyaOrig="34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85pt;height:65.75pt" o:ole="">
                  <v:imagedata r:id="rId6" o:title=""/>
                </v:shape>
                <o:OLEObject Type="Embed" ProgID="MSPhotoEd.3" ShapeID="_x0000_i1025" DrawAspect="Content" ObjectID="_1714800538" r:id="rId7"/>
              </w:object>
            </w:r>
          </w:p>
        </w:tc>
        <w:tc>
          <w:tcPr>
            <w:tcW w:w="4832" w:type="dxa"/>
          </w:tcPr>
          <w:p w:rsidR="005013C2" w:rsidRPr="00BB57A2" w:rsidRDefault="005013C2" w:rsidP="00BB57A2">
            <w:pPr>
              <w:pStyle w:val="Kopfzeile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 w:rsidRPr="00BB57A2">
              <w:rPr>
                <w:rFonts w:ascii="Verdana" w:hAnsi="Verdana" w:cs="Arial"/>
                <w:b/>
                <w:sz w:val="14"/>
                <w:szCs w:val="14"/>
              </w:rPr>
              <w:t>Gemeindeverwaltung Schlierbach</w:t>
            </w:r>
          </w:p>
          <w:p w:rsidR="005013C2" w:rsidRPr="00BB57A2" w:rsidRDefault="00544CAE" w:rsidP="00BB57A2">
            <w:pPr>
              <w:pStyle w:val="Kopfzeile"/>
              <w:jc w:val="right"/>
              <w:rPr>
                <w:rFonts w:ascii="Verdana" w:hAnsi="Verdana" w:cs="Arial"/>
                <w:sz w:val="12"/>
                <w:szCs w:val="12"/>
              </w:rPr>
            </w:pPr>
            <w:proofErr w:type="spellStart"/>
            <w:r>
              <w:rPr>
                <w:rFonts w:ascii="Verdana" w:hAnsi="Verdana" w:cs="Arial"/>
                <w:sz w:val="12"/>
                <w:szCs w:val="12"/>
              </w:rPr>
              <w:t>Stägmatte</w:t>
            </w:r>
            <w:proofErr w:type="spellEnd"/>
            <w:r>
              <w:rPr>
                <w:rFonts w:ascii="Verdana" w:hAnsi="Verdana" w:cs="Arial"/>
                <w:sz w:val="12"/>
                <w:szCs w:val="12"/>
              </w:rPr>
              <w:t xml:space="preserve"> 2</w:t>
            </w:r>
          </w:p>
          <w:p w:rsidR="005013C2" w:rsidRPr="00BB57A2" w:rsidRDefault="005013C2" w:rsidP="00BB57A2">
            <w:pPr>
              <w:pStyle w:val="Kopfzeile"/>
              <w:jc w:val="right"/>
              <w:rPr>
                <w:rFonts w:ascii="Verdana" w:hAnsi="Verdana" w:cs="Arial"/>
                <w:sz w:val="12"/>
                <w:szCs w:val="12"/>
              </w:rPr>
            </w:pPr>
            <w:r w:rsidRPr="00BB57A2">
              <w:rPr>
                <w:rFonts w:ascii="Verdana" w:hAnsi="Verdana" w:cs="Arial"/>
                <w:sz w:val="12"/>
                <w:szCs w:val="12"/>
              </w:rPr>
              <w:t>6231 Schlierbach</w:t>
            </w:r>
          </w:p>
          <w:p w:rsidR="005013C2" w:rsidRPr="00BB57A2" w:rsidRDefault="005013C2" w:rsidP="00BB57A2">
            <w:pPr>
              <w:pStyle w:val="Kopfzeile"/>
              <w:jc w:val="right"/>
              <w:rPr>
                <w:rFonts w:ascii="Verdana" w:hAnsi="Verdana" w:cs="Arial"/>
                <w:sz w:val="12"/>
                <w:szCs w:val="12"/>
              </w:rPr>
            </w:pPr>
          </w:p>
          <w:p w:rsidR="005013C2" w:rsidRPr="00BB57A2" w:rsidRDefault="005013C2" w:rsidP="00BB57A2">
            <w:pPr>
              <w:pStyle w:val="Kopfzeile"/>
              <w:jc w:val="right"/>
              <w:rPr>
                <w:rFonts w:ascii="Verdana" w:hAnsi="Verdana" w:cs="Arial"/>
                <w:sz w:val="12"/>
                <w:szCs w:val="12"/>
              </w:rPr>
            </w:pPr>
            <w:r w:rsidRPr="00BB57A2">
              <w:rPr>
                <w:rFonts w:ascii="Verdana" w:hAnsi="Verdana" w:cs="Arial"/>
                <w:sz w:val="12"/>
                <w:szCs w:val="12"/>
              </w:rPr>
              <w:t>Telefon 041 933 13 07</w:t>
            </w:r>
          </w:p>
          <w:p w:rsidR="005013C2" w:rsidRPr="00B037BA" w:rsidRDefault="005013C2" w:rsidP="00BB57A2">
            <w:pPr>
              <w:pStyle w:val="Kopfzeile"/>
              <w:jc w:val="right"/>
              <w:rPr>
                <w:rFonts w:ascii="Verdana" w:hAnsi="Verdana" w:cs="Arial"/>
                <w:sz w:val="12"/>
                <w:szCs w:val="12"/>
                <w:lang w:val="fr-CH"/>
              </w:rPr>
            </w:pPr>
            <w:r w:rsidRPr="00B037BA">
              <w:rPr>
                <w:rFonts w:ascii="Verdana" w:hAnsi="Verdana" w:cs="Arial"/>
                <w:sz w:val="12"/>
                <w:szCs w:val="12"/>
                <w:lang w:val="fr-CH"/>
              </w:rPr>
              <w:t>Fax 041 933 13 51</w:t>
            </w:r>
          </w:p>
          <w:p w:rsidR="005013C2" w:rsidRPr="00B037BA" w:rsidRDefault="005013C2" w:rsidP="00BB57A2">
            <w:pPr>
              <w:pStyle w:val="Kopfzeile"/>
              <w:jc w:val="right"/>
              <w:rPr>
                <w:rFonts w:ascii="Verdana" w:hAnsi="Verdana" w:cs="Arial"/>
                <w:sz w:val="12"/>
                <w:szCs w:val="12"/>
                <w:lang w:val="fr-CH"/>
              </w:rPr>
            </w:pPr>
          </w:p>
          <w:p w:rsidR="005013C2" w:rsidRPr="00B037BA" w:rsidRDefault="005013C2" w:rsidP="00BB57A2">
            <w:pPr>
              <w:pStyle w:val="Kopfzeile"/>
              <w:jc w:val="right"/>
              <w:rPr>
                <w:rFonts w:ascii="Verdana" w:hAnsi="Verdana" w:cs="Arial"/>
                <w:sz w:val="12"/>
                <w:szCs w:val="12"/>
                <w:lang w:val="fr-CH"/>
              </w:rPr>
            </w:pPr>
            <w:r w:rsidRPr="00B037BA">
              <w:rPr>
                <w:rFonts w:ascii="Verdana" w:hAnsi="Verdana" w:cs="Arial"/>
                <w:sz w:val="12"/>
                <w:szCs w:val="12"/>
                <w:lang w:val="fr-CH"/>
              </w:rPr>
              <w:t>gemeindeverwaltung@schlierbach.ch</w:t>
            </w:r>
          </w:p>
          <w:p w:rsidR="005013C2" w:rsidRPr="00B037BA" w:rsidRDefault="005013C2" w:rsidP="00BB57A2">
            <w:pPr>
              <w:pStyle w:val="Kopfzeile"/>
              <w:jc w:val="right"/>
              <w:rPr>
                <w:rFonts w:ascii="Verdana" w:hAnsi="Verdana" w:cs="Arial"/>
                <w:b/>
                <w:sz w:val="14"/>
                <w:szCs w:val="14"/>
                <w:lang w:val="fr-CH"/>
              </w:rPr>
            </w:pPr>
            <w:r w:rsidRPr="00B037BA">
              <w:rPr>
                <w:rFonts w:ascii="Verdana" w:hAnsi="Verdana" w:cs="Arial"/>
                <w:sz w:val="12"/>
                <w:szCs w:val="12"/>
                <w:lang w:val="fr-CH"/>
              </w:rPr>
              <w:t>www.schlierbach.ch</w:t>
            </w:r>
          </w:p>
        </w:tc>
      </w:tr>
    </w:tbl>
    <w:p w:rsidR="00957CAD" w:rsidRPr="00B037BA" w:rsidRDefault="00957CAD">
      <w:pPr>
        <w:pStyle w:val="Kopfzeile"/>
        <w:jc w:val="right"/>
        <w:rPr>
          <w:rFonts w:ascii="Verdana" w:hAnsi="Verdana" w:cs="Arial"/>
          <w:sz w:val="12"/>
          <w:szCs w:val="12"/>
          <w:lang w:val="fr-CH"/>
        </w:rPr>
      </w:pPr>
    </w:p>
    <w:p w:rsidR="00957CAD" w:rsidRPr="00B037BA" w:rsidRDefault="00957CAD">
      <w:pPr>
        <w:rPr>
          <w:rFonts w:ascii="Verdana" w:hAnsi="Verdana"/>
          <w:sz w:val="20"/>
          <w:lang w:val="fr-CH"/>
        </w:rPr>
      </w:pPr>
    </w:p>
    <w:p w:rsidR="00957CAD" w:rsidRPr="00B037BA" w:rsidRDefault="00957CAD">
      <w:pPr>
        <w:rPr>
          <w:rFonts w:ascii="Verdana" w:hAnsi="Verdana"/>
          <w:sz w:val="20"/>
          <w:lang w:val="fr-CH"/>
        </w:rPr>
      </w:pPr>
    </w:p>
    <w:p w:rsidR="00957CAD" w:rsidRDefault="00957CAD">
      <w:pPr>
        <w:pStyle w:val="berschrift2"/>
        <w:jc w:val="left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Bekanntmachung</w:t>
      </w:r>
    </w:p>
    <w:p w:rsidR="00957CAD" w:rsidRDefault="00957CAD">
      <w:pPr>
        <w:rPr>
          <w:rFonts w:ascii="Verdana" w:hAnsi="Verdana"/>
        </w:rPr>
      </w:pPr>
      <w:r>
        <w:rPr>
          <w:rFonts w:ascii="Verdana" w:hAnsi="Verdana"/>
        </w:rPr>
        <w:t>(nach § 115 Stimmrechtsgesetz)</w:t>
      </w:r>
    </w:p>
    <w:p w:rsidR="00957CAD" w:rsidRDefault="00957CAD">
      <w:pPr>
        <w:rPr>
          <w:rFonts w:ascii="Verdana" w:hAnsi="Verdana"/>
        </w:rPr>
      </w:pPr>
    </w:p>
    <w:p w:rsidR="00957CAD" w:rsidRDefault="00957CAD">
      <w:pPr>
        <w:rPr>
          <w:rFonts w:ascii="Verdana" w:hAnsi="Verdana"/>
        </w:rPr>
      </w:pPr>
    </w:p>
    <w:p w:rsidR="00957CAD" w:rsidRDefault="00957CAD">
      <w:pPr>
        <w:ind w:right="-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Protokoll der Gemeindeversammlung vom </w:t>
      </w:r>
      <w:r w:rsidR="00363A33">
        <w:rPr>
          <w:rFonts w:ascii="Verdana" w:hAnsi="Verdana"/>
          <w:b/>
        </w:rPr>
        <w:t>1</w:t>
      </w:r>
      <w:r w:rsidR="00D3083E">
        <w:rPr>
          <w:rFonts w:ascii="Verdana" w:hAnsi="Verdana"/>
          <w:b/>
        </w:rPr>
        <w:t>0</w:t>
      </w:r>
      <w:r w:rsidR="002425C5">
        <w:rPr>
          <w:rFonts w:ascii="Verdana" w:hAnsi="Verdana"/>
          <w:b/>
        </w:rPr>
        <w:t>. Mai 20</w:t>
      </w:r>
      <w:r w:rsidR="00D3083E">
        <w:rPr>
          <w:rFonts w:ascii="Verdana" w:hAnsi="Verdana"/>
          <w:b/>
        </w:rPr>
        <w:t>22</w:t>
      </w:r>
    </w:p>
    <w:p w:rsidR="00957CAD" w:rsidRDefault="00957CAD">
      <w:pPr>
        <w:rPr>
          <w:rFonts w:ascii="Verdana" w:hAnsi="Verdana"/>
        </w:rPr>
      </w:pPr>
    </w:p>
    <w:p w:rsidR="00957CAD" w:rsidRDefault="00957CAD" w:rsidP="00B037B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Das Versammlungsbüro hat das Protokoll der Gemeindeversammlung nach den Vorschriften von § 114 des Stimmrechtsgesetzes geprüft und genehmigt.</w:t>
      </w:r>
    </w:p>
    <w:p w:rsidR="00957CAD" w:rsidRDefault="00957CAD" w:rsidP="00B037BA">
      <w:pPr>
        <w:jc w:val="both"/>
        <w:rPr>
          <w:rFonts w:ascii="Verdana" w:hAnsi="Verdana"/>
          <w:sz w:val="20"/>
        </w:rPr>
      </w:pPr>
    </w:p>
    <w:p w:rsidR="00957CAD" w:rsidRDefault="00957CAD" w:rsidP="00B037B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Protokollführung kann innert 10 Tagen seit diesem Anschlag durch Stimmrechtsbeschwerde beim Regierungsrat angefochten werden.</w:t>
      </w:r>
    </w:p>
    <w:p w:rsidR="00957CAD" w:rsidRDefault="00957CAD" w:rsidP="00B037BA">
      <w:pPr>
        <w:jc w:val="both"/>
        <w:rPr>
          <w:rFonts w:ascii="Verdana" w:hAnsi="Verdana"/>
          <w:sz w:val="20"/>
        </w:rPr>
      </w:pPr>
    </w:p>
    <w:p w:rsidR="00957CAD" w:rsidRDefault="00957CAD" w:rsidP="00B037B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Stimmberechtigten können die Protokolle der Gemeindeversammlung jederzeit bei der Gemeindeverwaltung einsehen.</w:t>
      </w:r>
      <w:r w:rsidR="002257FD">
        <w:rPr>
          <w:rFonts w:ascii="Verdana" w:hAnsi="Verdana"/>
          <w:sz w:val="20"/>
        </w:rPr>
        <w:t xml:space="preserve"> </w:t>
      </w:r>
    </w:p>
    <w:p w:rsidR="00957CAD" w:rsidRDefault="00957CAD">
      <w:pPr>
        <w:rPr>
          <w:rFonts w:ascii="Verdana" w:hAnsi="Verdana"/>
          <w:sz w:val="20"/>
        </w:rPr>
      </w:pPr>
    </w:p>
    <w:p w:rsidR="00957CAD" w:rsidRPr="005D6478" w:rsidRDefault="00957CAD">
      <w:pPr>
        <w:rPr>
          <w:rFonts w:ascii="Verdana" w:hAnsi="Verdana"/>
          <w:sz w:val="20"/>
        </w:rPr>
      </w:pPr>
      <w:r w:rsidRPr="005D6478">
        <w:rPr>
          <w:rFonts w:ascii="Verdana" w:hAnsi="Verdana"/>
          <w:sz w:val="20"/>
        </w:rPr>
        <w:t xml:space="preserve">Schlierbach, </w:t>
      </w:r>
      <w:r w:rsidR="00D3083E">
        <w:rPr>
          <w:rFonts w:ascii="Verdana" w:hAnsi="Verdana"/>
          <w:sz w:val="20"/>
        </w:rPr>
        <w:t>20. Mai 2022</w:t>
      </w:r>
    </w:p>
    <w:p w:rsidR="00957CAD" w:rsidRDefault="00957CAD">
      <w:pPr>
        <w:rPr>
          <w:rFonts w:ascii="Verdana" w:hAnsi="Verdana"/>
        </w:rPr>
      </w:pPr>
    </w:p>
    <w:p w:rsidR="0049666F" w:rsidRDefault="0049666F">
      <w:pPr>
        <w:rPr>
          <w:rFonts w:ascii="Verdana" w:hAnsi="Verdana"/>
        </w:rPr>
      </w:pPr>
    </w:p>
    <w:p w:rsidR="00957CAD" w:rsidRDefault="00957CAD">
      <w:pPr>
        <w:pStyle w:val="berschrift1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Gemeindekanzlei Schlierbach</w:t>
      </w:r>
    </w:p>
    <w:p w:rsidR="005013C2" w:rsidRDefault="005013C2" w:rsidP="005013C2"/>
    <w:p w:rsidR="005013C2" w:rsidRDefault="005013C2" w:rsidP="005013C2"/>
    <w:p w:rsidR="00D22CD9" w:rsidRDefault="00D22CD9" w:rsidP="005013C2"/>
    <w:p w:rsidR="00D22CD9" w:rsidRDefault="00D22CD9" w:rsidP="005013C2"/>
    <w:p w:rsidR="00D22CD9" w:rsidRDefault="00D22CD9" w:rsidP="005013C2"/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718"/>
      </w:tblGrid>
      <w:tr w:rsidR="005013C2" w:rsidRPr="00D3083E" w:rsidTr="00BB57A2">
        <w:tc>
          <w:tcPr>
            <w:tcW w:w="4832" w:type="dxa"/>
          </w:tcPr>
          <w:p w:rsidR="005013C2" w:rsidRPr="00BB57A2" w:rsidRDefault="005013C2" w:rsidP="00D05B57">
            <w:pPr>
              <w:pStyle w:val="Kopfzeile"/>
              <w:rPr>
                <w:rFonts w:ascii="Verdana" w:hAnsi="Verdana" w:cs="Arial"/>
                <w:b/>
                <w:sz w:val="14"/>
                <w:szCs w:val="14"/>
              </w:rPr>
            </w:pPr>
            <w:r>
              <w:object w:dxaOrig="9338" w:dyaOrig="3443">
                <v:shape id="_x0000_i1026" type="#_x0000_t75" style="width:187.85pt;height:65.75pt" o:ole="">
                  <v:imagedata r:id="rId6" o:title=""/>
                </v:shape>
                <o:OLEObject Type="Embed" ProgID="MSPhotoEd.3" ShapeID="_x0000_i1026" DrawAspect="Content" ObjectID="_1714800539" r:id="rId8"/>
              </w:object>
            </w:r>
          </w:p>
        </w:tc>
        <w:tc>
          <w:tcPr>
            <w:tcW w:w="4832" w:type="dxa"/>
          </w:tcPr>
          <w:p w:rsidR="005013C2" w:rsidRPr="00BB57A2" w:rsidRDefault="005013C2" w:rsidP="00BB57A2">
            <w:pPr>
              <w:pStyle w:val="Kopfzeile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 w:rsidRPr="00BB57A2">
              <w:rPr>
                <w:rFonts w:ascii="Verdana" w:hAnsi="Verdana" w:cs="Arial"/>
                <w:b/>
                <w:sz w:val="14"/>
                <w:szCs w:val="14"/>
              </w:rPr>
              <w:t>Gemeindeverwaltung Schlierbach</w:t>
            </w:r>
          </w:p>
          <w:p w:rsidR="005013C2" w:rsidRPr="00BB57A2" w:rsidRDefault="00544CAE" w:rsidP="00BB57A2">
            <w:pPr>
              <w:pStyle w:val="Kopfzeile"/>
              <w:jc w:val="right"/>
              <w:rPr>
                <w:rFonts w:ascii="Verdana" w:hAnsi="Verdana" w:cs="Arial"/>
                <w:sz w:val="12"/>
                <w:szCs w:val="12"/>
              </w:rPr>
            </w:pPr>
            <w:proofErr w:type="spellStart"/>
            <w:r>
              <w:rPr>
                <w:rFonts w:ascii="Verdana" w:hAnsi="Verdana" w:cs="Arial"/>
                <w:sz w:val="12"/>
                <w:szCs w:val="12"/>
              </w:rPr>
              <w:t>Stägmatte</w:t>
            </w:r>
            <w:proofErr w:type="spellEnd"/>
            <w:r>
              <w:rPr>
                <w:rFonts w:ascii="Verdana" w:hAnsi="Verdana" w:cs="Arial"/>
                <w:sz w:val="12"/>
                <w:szCs w:val="12"/>
              </w:rPr>
              <w:t xml:space="preserve"> 2</w:t>
            </w:r>
          </w:p>
          <w:p w:rsidR="005013C2" w:rsidRPr="00BB57A2" w:rsidRDefault="005013C2" w:rsidP="00BB57A2">
            <w:pPr>
              <w:pStyle w:val="Kopfzeile"/>
              <w:jc w:val="right"/>
              <w:rPr>
                <w:rFonts w:ascii="Verdana" w:hAnsi="Verdana" w:cs="Arial"/>
                <w:sz w:val="12"/>
                <w:szCs w:val="12"/>
              </w:rPr>
            </w:pPr>
            <w:r w:rsidRPr="00BB57A2">
              <w:rPr>
                <w:rFonts w:ascii="Verdana" w:hAnsi="Verdana" w:cs="Arial"/>
                <w:sz w:val="12"/>
                <w:szCs w:val="12"/>
              </w:rPr>
              <w:t>6231 Schlierbach</w:t>
            </w:r>
          </w:p>
          <w:p w:rsidR="005013C2" w:rsidRPr="00BB57A2" w:rsidRDefault="005013C2" w:rsidP="00BB57A2">
            <w:pPr>
              <w:pStyle w:val="Kopfzeile"/>
              <w:jc w:val="right"/>
              <w:rPr>
                <w:rFonts w:ascii="Verdana" w:hAnsi="Verdana" w:cs="Arial"/>
                <w:sz w:val="12"/>
                <w:szCs w:val="12"/>
              </w:rPr>
            </w:pPr>
          </w:p>
          <w:p w:rsidR="005013C2" w:rsidRPr="00BB57A2" w:rsidRDefault="005013C2" w:rsidP="00BB57A2">
            <w:pPr>
              <w:pStyle w:val="Kopfzeile"/>
              <w:jc w:val="right"/>
              <w:rPr>
                <w:rFonts w:ascii="Verdana" w:hAnsi="Verdana" w:cs="Arial"/>
                <w:sz w:val="12"/>
                <w:szCs w:val="12"/>
              </w:rPr>
            </w:pPr>
            <w:r w:rsidRPr="00BB57A2">
              <w:rPr>
                <w:rFonts w:ascii="Verdana" w:hAnsi="Verdana" w:cs="Arial"/>
                <w:sz w:val="12"/>
                <w:szCs w:val="12"/>
              </w:rPr>
              <w:t>Telefon 041 933 13 07</w:t>
            </w:r>
          </w:p>
          <w:p w:rsidR="005013C2" w:rsidRPr="00BB57A2" w:rsidRDefault="005013C2" w:rsidP="00BB57A2">
            <w:pPr>
              <w:pStyle w:val="Kopfzeile"/>
              <w:jc w:val="right"/>
              <w:rPr>
                <w:rFonts w:ascii="Verdana" w:hAnsi="Verdana" w:cs="Arial"/>
                <w:sz w:val="12"/>
                <w:szCs w:val="12"/>
                <w:lang w:val="fr-FR"/>
              </w:rPr>
            </w:pPr>
            <w:r w:rsidRPr="00BB57A2">
              <w:rPr>
                <w:rFonts w:ascii="Verdana" w:hAnsi="Verdana" w:cs="Arial"/>
                <w:sz w:val="12"/>
                <w:szCs w:val="12"/>
                <w:lang w:val="fr-FR"/>
              </w:rPr>
              <w:t>Fax 041 933 13 51</w:t>
            </w:r>
          </w:p>
          <w:p w:rsidR="005013C2" w:rsidRPr="00BB57A2" w:rsidRDefault="005013C2" w:rsidP="00BB57A2">
            <w:pPr>
              <w:pStyle w:val="Kopfzeile"/>
              <w:jc w:val="right"/>
              <w:rPr>
                <w:rFonts w:ascii="Verdana" w:hAnsi="Verdana" w:cs="Arial"/>
                <w:sz w:val="12"/>
                <w:szCs w:val="12"/>
                <w:lang w:val="fr-FR"/>
              </w:rPr>
            </w:pPr>
          </w:p>
          <w:p w:rsidR="005013C2" w:rsidRPr="00BB57A2" w:rsidRDefault="005013C2" w:rsidP="00BB57A2">
            <w:pPr>
              <w:pStyle w:val="Kopfzeile"/>
              <w:jc w:val="right"/>
              <w:rPr>
                <w:rFonts w:ascii="Verdana" w:hAnsi="Verdana" w:cs="Arial"/>
                <w:sz w:val="12"/>
                <w:szCs w:val="12"/>
                <w:lang w:val="fr-FR"/>
              </w:rPr>
            </w:pPr>
            <w:r w:rsidRPr="00BB57A2">
              <w:rPr>
                <w:rFonts w:ascii="Verdana" w:hAnsi="Verdana" w:cs="Arial"/>
                <w:sz w:val="12"/>
                <w:szCs w:val="12"/>
                <w:lang w:val="fr-FR"/>
              </w:rPr>
              <w:t>g</w:t>
            </w:r>
            <w:r w:rsidR="00F42F91">
              <w:rPr>
                <w:rFonts w:ascii="Verdana" w:hAnsi="Verdana" w:cs="Arial"/>
                <w:sz w:val="12"/>
                <w:szCs w:val="12"/>
                <w:lang w:val="fr-FR"/>
              </w:rPr>
              <w:t>emeindeverwaltung@schlierbach</w:t>
            </w:r>
            <w:r w:rsidRPr="00BB57A2">
              <w:rPr>
                <w:rFonts w:ascii="Verdana" w:hAnsi="Verdana" w:cs="Arial"/>
                <w:sz w:val="12"/>
                <w:szCs w:val="12"/>
                <w:lang w:val="fr-FR"/>
              </w:rPr>
              <w:t>.ch</w:t>
            </w:r>
          </w:p>
          <w:p w:rsidR="005013C2" w:rsidRPr="00BB57A2" w:rsidRDefault="005013C2" w:rsidP="00BB57A2">
            <w:pPr>
              <w:pStyle w:val="Kopfzeile"/>
              <w:jc w:val="right"/>
              <w:rPr>
                <w:rFonts w:ascii="Verdana" w:hAnsi="Verdana" w:cs="Arial"/>
                <w:b/>
                <w:sz w:val="14"/>
                <w:szCs w:val="14"/>
                <w:lang w:val="fr-FR"/>
              </w:rPr>
            </w:pPr>
            <w:r w:rsidRPr="00BB57A2">
              <w:rPr>
                <w:rFonts w:ascii="Verdana" w:hAnsi="Verdana" w:cs="Arial"/>
                <w:sz w:val="12"/>
                <w:szCs w:val="12"/>
                <w:lang w:val="fr-FR"/>
              </w:rPr>
              <w:t>www.schlierbach.ch</w:t>
            </w:r>
          </w:p>
        </w:tc>
      </w:tr>
    </w:tbl>
    <w:p w:rsidR="005013C2" w:rsidRPr="00D7771D" w:rsidRDefault="005013C2" w:rsidP="005013C2">
      <w:pPr>
        <w:rPr>
          <w:rFonts w:ascii="Verdana" w:hAnsi="Verdana"/>
          <w:sz w:val="20"/>
          <w:lang w:val="fr-FR"/>
        </w:rPr>
      </w:pPr>
    </w:p>
    <w:p w:rsidR="005013C2" w:rsidRPr="00D7771D" w:rsidRDefault="005013C2" w:rsidP="005013C2">
      <w:pPr>
        <w:rPr>
          <w:rFonts w:ascii="Verdana" w:hAnsi="Verdana"/>
          <w:sz w:val="20"/>
          <w:lang w:val="fr-FR"/>
        </w:rPr>
      </w:pPr>
    </w:p>
    <w:p w:rsidR="005013C2" w:rsidRDefault="005013C2" w:rsidP="005013C2">
      <w:pPr>
        <w:pStyle w:val="berschrift2"/>
        <w:jc w:val="left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Bekanntmachung</w:t>
      </w:r>
    </w:p>
    <w:p w:rsidR="005013C2" w:rsidRDefault="005013C2" w:rsidP="005013C2">
      <w:pPr>
        <w:rPr>
          <w:rFonts w:ascii="Verdana" w:hAnsi="Verdana"/>
        </w:rPr>
      </w:pPr>
      <w:r>
        <w:rPr>
          <w:rFonts w:ascii="Verdana" w:hAnsi="Verdana"/>
        </w:rPr>
        <w:t>(nach § 115 Stimmrechtsgesetz)</w:t>
      </w:r>
    </w:p>
    <w:p w:rsidR="005013C2" w:rsidRDefault="005013C2" w:rsidP="005013C2">
      <w:pPr>
        <w:rPr>
          <w:rFonts w:ascii="Verdana" w:hAnsi="Verdana"/>
        </w:rPr>
      </w:pPr>
    </w:p>
    <w:p w:rsidR="005013C2" w:rsidRDefault="005013C2" w:rsidP="005013C2">
      <w:pPr>
        <w:rPr>
          <w:rFonts w:ascii="Verdana" w:hAnsi="Verdana"/>
        </w:rPr>
      </w:pPr>
    </w:p>
    <w:p w:rsidR="00D3083E" w:rsidRDefault="00D3083E" w:rsidP="00D3083E">
      <w:pPr>
        <w:ind w:right="-426"/>
        <w:rPr>
          <w:rFonts w:ascii="Verdana" w:hAnsi="Verdana"/>
          <w:b/>
        </w:rPr>
      </w:pPr>
      <w:r>
        <w:rPr>
          <w:rFonts w:ascii="Verdana" w:hAnsi="Verdana"/>
          <w:b/>
        </w:rPr>
        <w:t>Protokoll der Gemeindeversammlung vom 10. Mai 2022</w:t>
      </w:r>
    </w:p>
    <w:p w:rsidR="00D3083E" w:rsidRDefault="00D3083E" w:rsidP="00D3083E">
      <w:pPr>
        <w:rPr>
          <w:rFonts w:ascii="Verdana" w:hAnsi="Verdana"/>
        </w:rPr>
      </w:pPr>
    </w:p>
    <w:p w:rsidR="00D3083E" w:rsidRDefault="00D3083E" w:rsidP="00D3083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Das Versammlungsbüro hat das Protokoll der Gemeindeversammlung nach den Vorschriften von § 114 des Stimmrechtsgesetzes geprüft und genehmigt.</w:t>
      </w:r>
    </w:p>
    <w:p w:rsidR="00D3083E" w:rsidRDefault="00D3083E" w:rsidP="00D3083E">
      <w:pPr>
        <w:jc w:val="both"/>
        <w:rPr>
          <w:rFonts w:ascii="Verdana" w:hAnsi="Verdana"/>
          <w:sz w:val="20"/>
        </w:rPr>
      </w:pPr>
    </w:p>
    <w:p w:rsidR="00D3083E" w:rsidRDefault="00D3083E" w:rsidP="00D3083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Protokollführung kann innert 10 Tagen seit diesem Anschlag durch Stimmrechtsbeschwerde beim Regierungsrat angefochten werden.</w:t>
      </w:r>
    </w:p>
    <w:p w:rsidR="00D3083E" w:rsidRDefault="00D3083E" w:rsidP="00D3083E">
      <w:pPr>
        <w:jc w:val="both"/>
        <w:rPr>
          <w:rFonts w:ascii="Verdana" w:hAnsi="Verdana"/>
          <w:sz w:val="20"/>
        </w:rPr>
      </w:pPr>
    </w:p>
    <w:p w:rsidR="00D3083E" w:rsidRDefault="00D3083E" w:rsidP="00D3083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 Stimmberechtigten können die Protokolle der Gemeindeversammlung jederzeit bei der Gemeindeverwaltung einsehen. </w:t>
      </w:r>
    </w:p>
    <w:p w:rsidR="00D3083E" w:rsidRDefault="00D3083E" w:rsidP="00D3083E">
      <w:pPr>
        <w:rPr>
          <w:rFonts w:ascii="Verdana" w:hAnsi="Verdana"/>
          <w:sz w:val="20"/>
        </w:rPr>
      </w:pPr>
    </w:p>
    <w:p w:rsidR="00D3083E" w:rsidRPr="005D6478" w:rsidRDefault="00D3083E" w:rsidP="00D3083E">
      <w:pPr>
        <w:rPr>
          <w:rFonts w:ascii="Verdana" w:hAnsi="Verdana"/>
          <w:sz w:val="20"/>
        </w:rPr>
      </w:pPr>
      <w:r w:rsidRPr="005D6478">
        <w:rPr>
          <w:rFonts w:ascii="Verdana" w:hAnsi="Verdana"/>
          <w:sz w:val="20"/>
        </w:rPr>
        <w:t xml:space="preserve">Schlierbach, </w:t>
      </w:r>
      <w:r>
        <w:rPr>
          <w:rFonts w:ascii="Verdana" w:hAnsi="Verdana"/>
          <w:sz w:val="20"/>
        </w:rPr>
        <w:t>20. Mai 2022</w:t>
      </w:r>
    </w:p>
    <w:p w:rsidR="005013C2" w:rsidRDefault="005013C2" w:rsidP="005013C2">
      <w:pPr>
        <w:rPr>
          <w:rFonts w:ascii="Verdana" w:hAnsi="Verdana"/>
        </w:rPr>
      </w:pPr>
    </w:p>
    <w:p w:rsidR="005013C2" w:rsidRDefault="005013C2" w:rsidP="005013C2">
      <w:pPr>
        <w:rPr>
          <w:rFonts w:ascii="Verdana" w:hAnsi="Verdana"/>
        </w:rPr>
      </w:pPr>
    </w:p>
    <w:p w:rsidR="005013C2" w:rsidRDefault="005013C2" w:rsidP="005013C2">
      <w:pPr>
        <w:pStyle w:val="berschrift1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Gemeindekanzlei Schlierbach</w:t>
      </w:r>
    </w:p>
    <w:sectPr w:rsidR="005013C2" w:rsidSect="0076432B">
      <w:type w:val="continuous"/>
      <w:pgSz w:w="11906" w:h="16838" w:code="9"/>
      <w:pgMar w:top="624" w:right="851" w:bottom="567" w:left="1531" w:header="720" w:footer="720" w:gutter="0"/>
      <w:paperSrc w:first="2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5E6" w:rsidRDefault="00DF15E6">
      <w:r>
        <w:separator/>
      </w:r>
    </w:p>
  </w:endnote>
  <w:endnote w:type="continuationSeparator" w:id="0">
    <w:p w:rsidR="00DF15E6" w:rsidRDefault="00DF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5E6" w:rsidRDefault="00DF15E6">
      <w:r>
        <w:separator/>
      </w:r>
    </w:p>
  </w:footnote>
  <w:footnote w:type="continuationSeparator" w:id="0">
    <w:p w:rsidR="00DF15E6" w:rsidRDefault="00DF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D"/>
    <w:rsid w:val="00024847"/>
    <w:rsid w:val="0009569C"/>
    <w:rsid w:val="000E0D93"/>
    <w:rsid w:val="000F33CD"/>
    <w:rsid w:val="0010348D"/>
    <w:rsid w:val="001316E9"/>
    <w:rsid w:val="00196178"/>
    <w:rsid w:val="00220C14"/>
    <w:rsid w:val="002257FD"/>
    <w:rsid w:val="002425C5"/>
    <w:rsid w:val="00250C8E"/>
    <w:rsid w:val="00257C03"/>
    <w:rsid w:val="0031425B"/>
    <w:rsid w:val="0032709A"/>
    <w:rsid w:val="00363A33"/>
    <w:rsid w:val="003A262C"/>
    <w:rsid w:val="00443325"/>
    <w:rsid w:val="004700A7"/>
    <w:rsid w:val="0049666F"/>
    <w:rsid w:val="005013C2"/>
    <w:rsid w:val="00544CAE"/>
    <w:rsid w:val="005C22F0"/>
    <w:rsid w:val="005D6478"/>
    <w:rsid w:val="005F4168"/>
    <w:rsid w:val="00604F75"/>
    <w:rsid w:val="0061772B"/>
    <w:rsid w:val="00626581"/>
    <w:rsid w:val="006E2560"/>
    <w:rsid w:val="00736BFB"/>
    <w:rsid w:val="0075747D"/>
    <w:rsid w:val="0076432B"/>
    <w:rsid w:val="007D29E3"/>
    <w:rsid w:val="00815DCB"/>
    <w:rsid w:val="008725EE"/>
    <w:rsid w:val="00957CAD"/>
    <w:rsid w:val="009E16D6"/>
    <w:rsid w:val="009F0AA5"/>
    <w:rsid w:val="00A22605"/>
    <w:rsid w:val="00A45956"/>
    <w:rsid w:val="00A63323"/>
    <w:rsid w:val="00AF5AD3"/>
    <w:rsid w:val="00B037BA"/>
    <w:rsid w:val="00BB57A2"/>
    <w:rsid w:val="00BF5D4A"/>
    <w:rsid w:val="00CD06B4"/>
    <w:rsid w:val="00CF0E7D"/>
    <w:rsid w:val="00D05B57"/>
    <w:rsid w:val="00D22CD9"/>
    <w:rsid w:val="00D23BC8"/>
    <w:rsid w:val="00D3083E"/>
    <w:rsid w:val="00D7771D"/>
    <w:rsid w:val="00DF15E6"/>
    <w:rsid w:val="00E675DB"/>
    <w:rsid w:val="00E75229"/>
    <w:rsid w:val="00E82302"/>
    <w:rsid w:val="00ED745A"/>
    <w:rsid w:val="00F42F91"/>
    <w:rsid w:val="00F8457C"/>
    <w:rsid w:val="00F949CC"/>
    <w:rsid w:val="00FA4A34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299857F-F8B4-4EC5-A281-62395DA1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6432B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6432B"/>
    <w:pPr>
      <w:keepNext/>
      <w:outlineLvl w:val="0"/>
    </w:pPr>
    <w:rPr>
      <w:rFonts w:ascii="Arial Black" w:hAnsi="Arial Black" w:cs="Times New Roman"/>
      <w:sz w:val="30"/>
      <w:szCs w:val="20"/>
    </w:rPr>
  </w:style>
  <w:style w:type="paragraph" w:styleId="berschrift2">
    <w:name w:val="heading 2"/>
    <w:basedOn w:val="Standard"/>
    <w:next w:val="Standard"/>
    <w:qFormat/>
    <w:rsid w:val="0076432B"/>
    <w:pPr>
      <w:keepNext/>
      <w:tabs>
        <w:tab w:val="left" w:pos="3402"/>
      </w:tabs>
      <w:jc w:val="center"/>
      <w:outlineLvl w:val="1"/>
    </w:pPr>
    <w:rPr>
      <w:rFonts w:cs="Times New Roman"/>
      <w:b/>
      <w:szCs w:val="20"/>
    </w:rPr>
  </w:style>
  <w:style w:type="paragraph" w:styleId="berschrift4">
    <w:name w:val="heading 4"/>
    <w:basedOn w:val="Standard"/>
    <w:next w:val="Standard"/>
    <w:qFormat/>
    <w:rsid w:val="0076432B"/>
    <w:pPr>
      <w:keepNext/>
      <w:tabs>
        <w:tab w:val="left" w:pos="2552"/>
        <w:tab w:val="left" w:pos="4820"/>
        <w:tab w:val="right" w:pos="9639"/>
      </w:tabs>
      <w:outlineLvl w:val="3"/>
    </w:pPr>
    <w:rPr>
      <w:rFonts w:cs="Times New Roman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6432B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de-DE"/>
    </w:rPr>
  </w:style>
  <w:style w:type="paragraph" w:styleId="Fuzeile">
    <w:name w:val="footer"/>
    <w:basedOn w:val="Standard"/>
    <w:rsid w:val="0076432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6432B"/>
  </w:style>
  <w:style w:type="paragraph" w:styleId="Textkrper2">
    <w:name w:val="Body Text 2"/>
    <w:basedOn w:val="Standard"/>
    <w:rsid w:val="0076432B"/>
    <w:pPr>
      <w:tabs>
        <w:tab w:val="left" w:pos="3402"/>
      </w:tabs>
      <w:jc w:val="both"/>
    </w:pPr>
    <w:rPr>
      <w:rFonts w:cs="Times New Roman"/>
      <w:szCs w:val="20"/>
    </w:rPr>
  </w:style>
  <w:style w:type="paragraph" w:styleId="Sprechblasentext">
    <w:name w:val="Balloon Text"/>
    <w:basedOn w:val="Standard"/>
    <w:semiHidden/>
    <w:rsid w:val="004966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01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ief%20Gemeindera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Gemeinderat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Gemeindeverwaltung Schlierbach</vt:lpstr>
    </vt:vector>
  </TitlesOfParts>
  <Company>6231 Schlierbach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 Schlierbach</dc:title>
  <dc:creator>Gemeindeverwaltung Schlierbach</dc:creator>
  <cp:lastModifiedBy>Lustenberger Claudia</cp:lastModifiedBy>
  <cp:revision>7</cp:revision>
  <cp:lastPrinted>2022-05-19T08:57:00Z</cp:lastPrinted>
  <dcterms:created xsi:type="dcterms:W3CDTF">2018-05-25T14:23:00Z</dcterms:created>
  <dcterms:modified xsi:type="dcterms:W3CDTF">2022-05-19T08:58:00Z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3f37244c-70c8-4d4f-ada7-7a5a4ab01d8f</vt:lpwstr>
  </property>
</Properties>
</file>